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4D" w:rsidRPr="00037603" w:rsidRDefault="00DF6C90" w:rsidP="008C14DA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E</w:t>
      </w:r>
      <w:r w:rsidR="00A61AAB" w:rsidRPr="00037603">
        <w:rPr>
          <w:b/>
        </w:rPr>
        <w:t>DUCATION UNIT SUPPLEMENTAL INTAKE FORM</w:t>
      </w:r>
    </w:p>
    <w:p w:rsidR="00A61AAB" w:rsidRPr="00037603" w:rsidRDefault="00A61AAB" w:rsidP="008C14DA">
      <w:pPr>
        <w:contextualSpacing/>
        <w:jc w:val="center"/>
      </w:pPr>
      <w:r w:rsidRPr="00037603">
        <w:t>(</w:t>
      </w:r>
      <w:proofErr w:type="gramStart"/>
      <w:r w:rsidRPr="00037603">
        <w:t>to</w:t>
      </w:r>
      <w:proofErr w:type="gramEnd"/>
      <w:r w:rsidRPr="00037603">
        <w:t xml:space="preserve"> be used in conjunction with general intake form)</w:t>
      </w:r>
    </w:p>
    <w:p w:rsidR="00A61AAB" w:rsidRPr="00037603" w:rsidRDefault="00A61AAB" w:rsidP="008C14DA">
      <w:pPr>
        <w:contextualSpacing/>
        <w:jc w:val="center"/>
      </w:pPr>
    </w:p>
    <w:tbl>
      <w:tblPr>
        <w:tblStyle w:val="TableGrid"/>
        <w:tblW w:w="11162" w:type="dxa"/>
        <w:tblInd w:w="-7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88"/>
        <w:gridCol w:w="405"/>
        <w:gridCol w:w="317"/>
        <w:gridCol w:w="147"/>
        <w:gridCol w:w="7"/>
        <w:gridCol w:w="342"/>
        <w:gridCol w:w="75"/>
        <w:gridCol w:w="15"/>
        <w:gridCol w:w="620"/>
        <w:gridCol w:w="15"/>
        <w:gridCol w:w="573"/>
        <w:gridCol w:w="270"/>
        <w:gridCol w:w="75"/>
        <w:gridCol w:w="297"/>
        <w:gridCol w:w="73"/>
        <w:gridCol w:w="101"/>
        <w:gridCol w:w="41"/>
        <w:gridCol w:w="10"/>
        <w:gridCol w:w="39"/>
        <w:gridCol w:w="159"/>
        <w:gridCol w:w="105"/>
        <w:gridCol w:w="42"/>
        <w:gridCol w:w="144"/>
        <w:gridCol w:w="174"/>
        <w:gridCol w:w="75"/>
        <w:gridCol w:w="230"/>
        <w:gridCol w:w="89"/>
        <w:gridCol w:w="231"/>
        <w:gridCol w:w="59"/>
        <w:gridCol w:w="6"/>
        <w:gridCol w:w="306"/>
        <w:gridCol w:w="73"/>
        <w:gridCol w:w="158"/>
        <w:gridCol w:w="6"/>
        <w:gridCol w:w="213"/>
        <w:gridCol w:w="79"/>
        <w:gridCol w:w="74"/>
        <w:gridCol w:w="86"/>
        <w:gridCol w:w="73"/>
        <w:gridCol w:w="76"/>
        <w:gridCol w:w="45"/>
        <w:gridCol w:w="80"/>
        <w:gridCol w:w="10"/>
        <w:gridCol w:w="816"/>
        <w:gridCol w:w="37"/>
        <w:gridCol w:w="43"/>
        <w:gridCol w:w="375"/>
        <w:gridCol w:w="340"/>
        <w:gridCol w:w="6"/>
        <w:gridCol w:w="14"/>
        <w:gridCol w:w="510"/>
        <w:gridCol w:w="23"/>
        <w:gridCol w:w="7"/>
        <w:gridCol w:w="122"/>
        <w:gridCol w:w="152"/>
        <w:gridCol w:w="55"/>
        <w:gridCol w:w="474"/>
        <w:gridCol w:w="7"/>
        <w:gridCol w:w="6"/>
        <w:gridCol w:w="907"/>
      </w:tblGrid>
      <w:tr w:rsidR="00F11520" w:rsidRPr="00037603" w:rsidTr="00E31120">
        <w:trPr>
          <w:trHeight w:val="319"/>
        </w:trPr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1520" w:rsidRDefault="00F11520" w:rsidP="00F1152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Caller:</w:t>
            </w:r>
          </w:p>
        </w:tc>
        <w:tc>
          <w:tcPr>
            <w:tcW w:w="4671" w:type="dxa"/>
            <w:gridSpan w:val="27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975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520" w:rsidRDefault="00F11520" w:rsidP="00F11520">
            <w:pPr>
              <w:spacing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63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F11520" w:rsidRPr="00037603" w:rsidTr="00E31120">
        <w:trPr>
          <w:trHeight w:val="319"/>
        </w:trPr>
        <w:tc>
          <w:tcPr>
            <w:tcW w:w="125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Intake By:</w:t>
            </w:r>
          </w:p>
        </w:tc>
        <w:tc>
          <w:tcPr>
            <w:tcW w:w="467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97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jc w:val="right"/>
              <w:rPr>
                <w:b/>
              </w:rPr>
            </w:pPr>
          </w:p>
        </w:tc>
        <w:tc>
          <w:tcPr>
            <w:tcW w:w="226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520" w:rsidRPr="00037603" w:rsidRDefault="00F11520" w:rsidP="00F11520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F35511" w:rsidRPr="00037603" w:rsidTr="002B19F0">
        <w:trPr>
          <w:trHeight w:val="512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24867" w:rsidRPr="00037603" w:rsidRDefault="00E05103" w:rsidP="008C14DA">
            <w:pPr>
              <w:contextualSpacing/>
              <w:jc w:val="center"/>
            </w:pPr>
            <w:r w:rsidRPr="00037603">
              <w:rPr>
                <w:b/>
              </w:rPr>
              <w:t xml:space="preserve">Part 1: BACKGROUND INFORMATION ABOUT THE </w:t>
            </w:r>
            <w:r w:rsidRPr="003C4A4F">
              <w:rPr>
                <w:b/>
                <w:u w:val="single"/>
              </w:rPr>
              <w:t>STUDENT</w:t>
            </w:r>
          </w:p>
        </w:tc>
      </w:tr>
      <w:tr w:rsidR="007E5C43" w:rsidRPr="00037603" w:rsidTr="00E31120">
        <w:trPr>
          <w:cantSplit/>
          <w:trHeight w:hRule="exact" w:val="533"/>
        </w:trPr>
        <w:tc>
          <w:tcPr>
            <w:tcW w:w="165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E5C43" w:rsidRPr="003C4A4F" w:rsidRDefault="007E5C43" w:rsidP="003C4A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Student’s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4A4F">
              <w:rPr>
                <w:rFonts w:ascii="Times New Roman" w:hAnsi="Times New Roman"/>
                <w:b/>
                <w:sz w:val="20"/>
                <w:szCs w:val="20"/>
              </w:rPr>
              <w:t>Legal Name:</w:t>
            </w:r>
          </w:p>
        </w:tc>
        <w:tc>
          <w:tcPr>
            <w:tcW w:w="4637" w:type="dxa"/>
            <w:gridSpan w:val="2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C43" w:rsidRPr="00037603" w:rsidRDefault="007E5C43" w:rsidP="008C14DA">
            <w:pPr>
              <w:ind w:left="0" w:firstLine="0"/>
              <w:contextualSpacing/>
            </w:pPr>
          </w:p>
        </w:tc>
        <w:tc>
          <w:tcPr>
            <w:tcW w:w="178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E5C43" w:rsidRPr="00037603" w:rsidRDefault="007E5C43" w:rsidP="002D3B0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Preferred Name:</w:t>
            </w:r>
          </w:p>
        </w:tc>
        <w:tc>
          <w:tcPr>
            <w:tcW w:w="168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E5C43" w:rsidRPr="00037603" w:rsidRDefault="007E5C43" w:rsidP="008C14DA">
            <w:pPr>
              <w:contextualSpacing/>
            </w:pPr>
          </w:p>
        </w:tc>
        <w:tc>
          <w:tcPr>
            <w:tcW w:w="139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7E5C43" w:rsidRPr="00037603" w:rsidRDefault="007E5C43" w:rsidP="008C14DA">
            <w:pPr>
              <w:contextualSpacing/>
            </w:pPr>
          </w:p>
        </w:tc>
      </w:tr>
      <w:tr w:rsidR="007C3298" w:rsidRPr="00037603" w:rsidTr="008E3C1B">
        <w:trPr>
          <w:cantSplit/>
          <w:trHeight w:hRule="exact" w:val="360"/>
        </w:trPr>
        <w:tc>
          <w:tcPr>
            <w:tcW w:w="16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3298" w:rsidRPr="00037603" w:rsidRDefault="007C3298" w:rsidP="008C1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Age: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298" w:rsidRPr="00037603" w:rsidRDefault="007C3298" w:rsidP="008C14DA">
            <w:pPr>
              <w:contextualSpacing/>
            </w:pPr>
          </w:p>
        </w:tc>
        <w:tc>
          <w:tcPr>
            <w:tcW w:w="1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98" w:rsidRPr="00037603" w:rsidRDefault="007C3298" w:rsidP="004A3D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188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C3298" w:rsidRPr="00037603" w:rsidRDefault="007C3298" w:rsidP="004F63D1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98" w:rsidRPr="00037603" w:rsidRDefault="007C3298" w:rsidP="002F0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Sex: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C3298" w:rsidRPr="00037603" w:rsidRDefault="007C3298" w:rsidP="004F63D1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98" w:rsidRPr="00037603" w:rsidRDefault="007C3298" w:rsidP="002F08C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Gender Identity: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7C3298" w:rsidRPr="007C3298" w:rsidRDefault="007C3298" w:rsidP="007C3298">
            <w:pPr>
              <w:ind w:left="0" w:firstLine="0"/>
            </w:pPr>
          </w:p>
        </w:tc>
      </w:tr>
      <w:tr w:rsidR="00C7175C" w:rsidRPr="00037603" w:rsidTr="008E3C1B">
        <w:trPr>
          <w:cantSplit/>
          <w:trHeight w:hRule="exact" w:val="360"/>
        </w:trPr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7175C" w:rsidRPr="00037603" w:rsidRDefault="00C7175C" w:rsidP="008C1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Race:</w:t>
            </w: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175C" w:rsidRPr="00037603" w:rsidRDefault="00C7175C" w:rsidP="008C14DA">
            <w:pPr>
              <w:contextualSpacing/>
            </w:pPr>
          </w:p>
        </w:tc>
        <w:tc>
          <w:tcPr>
            <w:tcW w:w="2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5C" w:rsidRPr="00037603" w:rsidRDefault="00C7175C" w:rsidP="00EC343C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Tribal affiliation:</w:t>
            </w:r>
          </w:p>
        </w:tc>
        <w:tc>
          <w:tcPr>
            <w:tcW w:w="348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75C" w:rsidRPr="00037603" w:rsidRDefault="00C7175C" w:rsidP="00C7175C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175C" w:rsidRPr="00037603" w:rsidRDefault="00C7175C" w:rsidP="008C14DA">
            <w:pPr>
              <w:contextualSpacing/>
            </w:pPr>
          </w:p>
        </w:tc>
      </w:tr>
      <w:tr w:rsidR="00D403DC" w:rsidRPr="00037603" w:rsidTr="00E31120">
        <w:trPr>
          <w:cantSplit/>
          <w:trHeight w:hRule="exact" w:val="360"/>
        </w:trPr>
        <w:tc>
          <w:tcPr>
            <w:tcW w:w="9432" w:type="dxa"/>
            <w:gridSpan w:val="5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03DC" w:rsidRPr="00D30C14" w:rsidRDefault="00D403DC" w:rsidP="00D30C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Does the student self-identify as </w:t>
            </w:r>
            <w:r w:rsidR="00D30C14" w:rsidRPr="00D30C14">
              <w:rPr>
                <w:rFonts w:ascii="Times New Roman" w:hAnsi="Times New Roman"/>
                <w:b/>
                <w:sz w:val="20"/>
                <w:szCs w:val="20"/>
              </w:rPr>
              <w:t>lesbian, gay, bisexual, transgender, queer</w:t>
            </w:r>
            <w:r w:rsidR="00D30C14">
              <w:rPr>
                <w:rFonts w:ascii="Times New Roman" w:hAnsi="Times New Roman"/>
                <w:b/>
                <w:sz w:val="20"/>
                <w:szCs w:val="20"/>
              </w:rPr>
              <w:t xml:space="preserve"> or intersexed (LGBTQI)?</w:t>
            </w:r>
          </w:p>
        </w:tc>
        <w:tc>
          <w:tcPr>
            <w:tcW w:w="1730" w:type="dxa"/>
            <w:gridSpan w:val="8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403DC" w:rsidRPr="00037603" w:rsidRDefault="00D403DC" w:rsidP="008C14DA">
            <w:pPr>
              <w:contextualSpacing/>
            </w:pPr>
          </w:p>
        </w:tc>
      </w:tr>
      <w:tr w:rsidR="00DE5718" w:rsidRPr="00037603" w:rsidTr="008E3C1B">
        <w:trPr>
          <w:cantSplit/>
          <w:trHeight w:hRule="exact" w:val="383"/>
        </w:trPr>
        <w:tc>
          <w:tcPr>
            <w:tcW w:w="4675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3C4A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4" w:hanging="344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Are you the student’s parent or legal guardian?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146" w:rsidRPr="00037603" w:rsidRDefault="004A677D" w:rsidP="00E70146">
            <w:pPr>
              <w:contextualSpacing/>
            </w:pPr>
            <w:r w:rsidRPr="00037603">
              <w:t>parent</w:t>
            </w:r>
            <w:r w:rsidR="00E70146" w:rsidRPr="00037603">
              <w:t xml:space="preserve">: </w:t>
            </w:r>
            <w:sdt>
              <w:sdtPr>
                <w:id w:val="5054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46"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146" w:rsidRPr="00037603" w:rsidRDefault="004A677D" w:rsidP="00E70146">
            <w:pPr>
              <w:contextualSpacing/>
            </w:pPr>
            <w:r w:rsidRPr="00037603">
              <w:t>Legal guardian</w:t>
            </w:r>
            <w:r w:rsidR="00E70146" w:rsidRPr="00037603">
              <w:t xml:space="preserve">: </w:t>
            </w:r>
            <w:sdt>
              <w:sdtPr>
                <w:id w:val="8812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46"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0146" w:rsidRPr="00037603" w:rsidRDefault="004B58DA" w:rsidP="00646F3F">
            <w:pPr>
              <w:contextualSpacing/>
            </w:pPr>
            <w:sdt>
              <w:sdtPr>
                <w:id w:val="4860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92"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992">
              <w:t xml:space="preserve"> </w:t>
            </w:r>
            <w:r w:rsidR="00646F3F">
              <w:t xml:space="preserve">Neither </w:t>
            </w:r>
            <w:r w:rsidR="00D43992">
              <w:t>(please explain below)</w:t>
            </w:r>
            <w:r w:rsidR="004A677D" w:rsidRPr="00037603">
              <w:t xml:space="preserve">: </w:t>
            </w:r>
          </w:p>
        </w:tc>
      </w:tr>
      <w:tr w:rsidR="00D43992" w:rsidRPr="00037603" w:rsidTr="00D43992">
        <w:trPr>
          <w:cantSplit/>
          <w:trHeight w:hRule="exact" w:val="383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3992" w:rsidRPr="00037603" w:rsidRDefault="00D43992" w:rsidP="00E70146">
            <w:pPr>
              <w:contextualSpacing/>
            </w:pPr>
          </w:p>
        </w:tc>
      </w:tr>
      <w:tr w:rsidR="00E70146" w:rsidRPr="00037603" w:rsidTr="00E31120">
        <w:trPr>
          <w:cantSplit/>
          <w:trHeight w:hRule="exact" w:val="540"/>
        </w:trPr>
        <w:tc>
          <w:tcPr>
            <w:tcW w:w="8121" w:type="dxa"/>
            <w:gridSpan w:val="4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7C3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Is there anyone else who is the child’s parent or legal guardian or who has parental or</w:t>
            </w:r>
            <w:r w:rsidR="00B91A17"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 visitation rights to the child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 (if yes,</w:t>
            </w:r>
            <w:r w:rsidR="003676D7"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 please provide their 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information below)</w:t>
            </w:r>
            <w:r w:rsidR="00B91A17" w:rsidRPr="00037603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</w:pPr>
            <w:r w:rsidRPr="00840518">
              <w:rPr>
                <w:sz w:val="18"/>
              </w:rPr>
              <w:t>Yes</w:t>
            </w:r>
            <w:r w:rsidRPr="00037603">
              <w:t xml:space="preserve">: </w:t>
            </w:r>
            <w:sdt>
              <w:sdtPr>
                <w:id w:val="12720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0146" w:rsidRPr="00037603" w:rsidRDefault="00E70146" w:rsidP="00E70146">
            <w:pPr>
              <w:contextualSpacing/>
            </w:pPr>
            <w:r w:rsidRPr="00037603">
              <w:t xml:space="preserve">No: </w:t>
            </w:r>
            <w:sdt>
              <w:sdtPr>
                <w:id w:val="-16686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0F8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E450F8" w:rsidRPr="00037603" w:rsidRDefault="00E450F8" w:rsidP="00E701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Other parent/guardian/ custodian</w:t>
            </w:r>
            <w:r w:rsidR="00B91A17" w:rsidRPr="000376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99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</w:p>
        </w:tc>
      </w:tr>
      <w:tr w:rsidR="00E450F8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92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(name)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(age)</w:t>
            </w:r>
          </w:p>
        </w:tc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50F8" w:rsidRPr="00037603" w:rsidRDefault="00E450F8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(date of birth)</w:t>
            </w: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9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(address)</w:t>
            </w:r>
          </w:p>
        </w:tc>
        <w:tc>
          <w:tcPr>
            <w:tcW w:w="12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(city)</w:t>
            </w:r>
          </w:p>
        </w:tc>
        <w:tc>
          <w:tcPr>
            <w:tcW w:w="28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(state)</w:t>
            </w:r>
          </w:p>
        </w:tc>
        <w:tc>
          <w:tcPr>
            <w:tcW w:w="175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(zip)</w:t>
            </w: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(email)</w:t>
            </w:r>
          </w:p>
        </w:tc>
        <w:tc>
          <w:tcPr>
            <w:tcW w:w="22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(work phone)</w:t>
            </w:r>
          </w:p>
        </w:tc>
        <w:tc>
          <w:tcPr>
            <w:tcW w:w="4264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0146" w:rsidRPr="00037603" w:rsidRDefault="00E70146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(cell phone)</w:t>
            </w:r>
          </w:p>
        </w:tc>
      </w:tr>
      <w:tr w:rsidR="00F11520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520" w:rsidRPr="00037603" w:rsidRDefault="00F11520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520" w:rsidRPr="00037603" w:rsidRDefault="00F11520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 xml:space="preserve">Employer: </w:t>
            </w:r>
          </w:p>
        </w:tc>
        <w:tc>
          <w:tcPr>
            <w:tcW w:w="3861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11520" w:rsidRPr="00037603" w:rsidRDefault="00F11520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520" w:rsidRPr="00037603" w:rsidRDefault="00F11520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Job title: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F11520" w:rsidRPr="00037603" w:rsidRDefault="00F11520" w:rsidP="00E70146">
            <w:pPr>
              <w:contextualSpacing/>
              <w:rPr>
                <w:sz w:val="18"/>
                <w:szCs w:val="18"/>
              </w:rPr>
            </w:pPr>
          </w:p>
        </w:tc>
      </w:tr>
      <w:tr w:rsidR="004C3C87" w:rsidRPr="00037603" w:rsidTr="00E31120">
        <w:trPr>
          <w:cantSplit/>
          <w:trHeight w:hRule="exact" w:val="360"/>
        </w:trPr>
        <w:tc>
          <w:tcPr>
            <w:tcW w:w="2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3C87" w:rsidRPr="00037603" w:rsidRDefault="004C3C87" w:rsidP="00E701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87" w:rsidRPr="00037603" w:rsidRDefault="004C3C87" w:rsidP="00E70146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Relationship to student:</w:t>
            </w:r>
          </w:p>
        </w:tc>
        <w:tc>
          <w:tcPr>
            <w:tcW w:w="6328" w:type="dxa"/>
            <w:gridSpan w:val="40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4C3C87" w:rsidRPr="00037603" w:rsidRDefault="004C3C87" w:rsidP="00E70146">
            <w:pPr>
              <w:contextualSpacing/>
              <w:rPr>
                <w:sz w:val="18"/>
                <w:szCs w:val="18"/>
              </w:rPr>
            </w:pPr>
          </w:p>
        </w:tc>
      </w:tr>
      <w:tr w:rsidR="00DE5718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5718" w:rsidRPr="00037603" w:rsidRDefault="00DE5718" w:rsidP="00DE5718">
            <w:pPr>
              <w:rPr>
                <w:b/>
              </w:rPr>
            </w:pPr>
          </w:p>
        </w:tc>
        <w:tc>
          <w:tcPr>
            <w:tcW w:w="47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718" w:rsidRPr="00942B7E" w:rsidRDefault="007D1A95" w:rsidP="00E70146">
            <w:pPr>
              <w:contextualSpacing/>
              <w:rPr>
                <w:b/>
              </w:rPr>
            </w:pPr>
            <w:r w:rsidRPr="005811D9">
              <w:sym w:font="Wingdings" w:char="F0D8"/>
            </w:r>
            <w:r w:rsidR="00DE5718" w:rsidRPr="00942B7E">
              <w:rPr>
                <w:b/>
              </w:rPr>
              <w:t>Can we contact this person regarding the student?</w:t>
            </w:r>
          </w:p>
        </w:tc>
        <w:tc>
          <w:tcPr>
            <w:tcW w:w="12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718" w:rsidRPr="00037603" w:rsidRDefault="00DE5718" w:rsidP="00E70146">
            <w:pPr>
              <w:contextualSpacing/>
            </w:pPr>
            <w:r w:rsidRPr="00037603">
              <w:t xml:space="preserve">Yes: </w:t>
            </w:r>
            <w:sdt>
              <w:sdtPr>
                <w:id w:val="9086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5718" w:rsidRPr="00037603" w:rsidRDefault="00DE5718" w:rsidP="00E70146">
            <w:pPr>
              <w:contextualSpacing/>
            </w:pPr>
            <w:r w:rsidRPr="00037603">
              <w:t xml:space="preserve">No: </w:t>
            </w:r>
            <w:sdt>
              <w:sdtPr>
                <w:id w:val="-4155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78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</w:tcPr>
          <w:p w:rsidR="00E70146" w:rsidRPr="00037603" w:rsidRDefault="00E70146" w:rsidP="00E701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Where/with whom does the student live?</w:t>
            </w:r>
          </w:p>
        </w:tc>
        <w:tc>
          <w:tcPr>
            <w:tcW w:w="7123" w:type="dxa"/>
            <w:gridSpan w:val="48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>
            <w:pPr>
              <w:contextualSpacing/>
            </w:pPr>
          </w:p>
        </w:tc>
      </w:tr>
      <w:tr w:rsidR="00E70146" w:rsidRPr="00037603" w:rsidTr="002B19F0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E70146" w:rsidRPr="00037603" w:rsidRDefault="00E70146" w:rsidP="00E7014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Please list the names and ages of the student’s siblings and with whom the sibling lives:</w:t>
            </w: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>
            <w:pPr>
              <w:rPr>
                <w:b/>
              </w:rPr>
            </w:pPr>
            <w:r w:rsidRPr="00037603">
              <w:rPr>
                <w:b/>
              </w:rPr>
              <w:t>Name</w:t>
            </w:r>
          </w:p>
        </w:tc>
        <w:tc>
          <w:tcPr>
            <w:tcW w:w="1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840518" w:rsidP="00E70146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>
            <w:pPr>
              <w:rPr>
                <w:b/>
              </w:rPr>
            </w:pPr>
            <w:r w:rsidRPr="00037603">
              <w:rPr>
                <w:b/>
              </w:rPr>
              <w:t>Age</w:t>
            </w:r>
          </w:p>
        </w:tc>
        <w:tc>
          <w:tcPr>
            <w:tcW w:w="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>
            <w:pPr>
              <w:rPr>
                <w:b/>
              </w:rPr>
            </w:pPr>
            <w:r w:rsidRPr="00037603">
              <w:rPr>
                <w:b/>
              </w:rPr>
              <w:t>Sex</w:t>
            </w:r>
          </w:p>
        </w:tc>
        <w:tc>
          <w:tcPr>
            <w:tcW w:w="46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>
            <w:pPr>
              <w:ind w:left="1080" w:hanging="1080"/>
              <w:rPr>
                <w:b/>
              </w:rPr>
            </w:pPr>
            <w:r w:rsidRPr="00037603">
              <w:rPr>
                <w:b/>
              </w:rPr>
              <w:t>Residence</w:t>
            </w:r>
          </w:p>
        </w:tc>
      </w:tr>
      <w:tr w:rsidR="00E70146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1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46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/>
        </w:tc>
      </w:tr>
      <w:tr w:rsidR="00E70146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1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46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/>
        </w:tc>
      </w:tr>
      <w:tr w:rsidR="00E70146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1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46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/>
        </w:tc>
      </w:tr>
      <w:tr w:rsidR="00E70146" w:rsidRPr="00037603" w:rsidTr="00E31120">
        <w:trPr>
          <w:cantSplit/>
          <w:trHeight w:hRule="exact" w:val="360"/>
        </w:trPr>
        <w:tc>
          <w:tcPr>
            <w:tcW w:w="4039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191B81" w:rsidRDefault="00E70146" w:rsidP="00191B81">
            <w:pPr>
              <w:spacing w:line="240" w:lineRule="auto"/>
            </w:pPr>
          </w:p>
        </w:tc>
        <w:tc>
          <w:tcPr>
            <w:tcW w:w="1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0146" w:rsidRPr="00037603" w:rsidRDefault="00E70146" w:rsidP="00E70146"/>
        </w:tc>
        <w:tc>
          <w:tcPr>
            <w:tcW w:w="46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E70146" w:rsidRPr="00037603" w:rsidRDefault="00E70146" w:rsidP="00E70146"/>
        </w:tc>
      </w:tr>
      <w:tr w:rsidR="0045466D" w:rsidRPr="00037603" w:rsidTr="00E31120">
        <w:trPr>
          <w:cantSplit/>
          <w:trHeight w:hRule="exact" w:val="779"/>
        </w:trPr>
        <w:tc>
          <w:tcPr>
            <w:tcW w:w="9432" w:type="dxa"/>
            <w:gridSpan w:val="5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466D" w:rsidRPr="00191B81" w:rsidRDefault="0045466D" w:rsidP="00191B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B81">
              <w:rPr>
                <w:rFonts w:ascii="Times New Roman" w:hAnsi="Times New Roman"/>
                <w:b/>
                <w:sz w:val="20"/>
                <w:szCs w:val="20"/>
              </w:rPr>
              <w:t>Is the student the subject of any power of attorney, guardianship, parenting plan, treatment plan or other legal instrument impacting custody or decision making regarding the student (if yes, please provide a copy of all relevant orders/documents)?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5466D" w:rsidRPr="00037603" w:rsidRDefault="0045466D" w:rsidP="00E70146">
            <w:pPr>
              <w:contextualSpacing/>
            </w:pPr>
            <w:r w:rsidRPr="00037603">
              <w:t xml:space="preserve">Yes: </w:t>
            </w:r>
            <w:sdt>
              <w:sdtPr>
                <w:id w:val="-18339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466D" w:rsidRPr="00037603" w:rsidRDefault="0045466D" w:rsidP="00E70146">
            <w:pPr>
              <w:contextualSpacing/>
            </w:pPr>
            <w:r w:rsidRPr="00037603">
              <w:t xml:space="preserve">No: </w:t>
            </w:r>
            <w:sdt>
              <w:sdtPr>
                <w:id w:val="-1871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66D" w:rsidRPr="00037603" w:rsidTr="002E06D4">
        <w:trPr>
          <w:cantSplit/>
          <w:trHeight w:hRule="exact" w:val="360"/>
        </w:trPr>
        <w:tc>
          <w:tcPr>
            <w:tcW w:w="9432" w:type="dxa"/>
            <w:gridSpan w:val="5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466D" w:rsidRPr="00191B81" w:rsidRDefault="0045466D" w:rsidP="00454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Has the child ever been the subject of a child protective services (CPS) investigation?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6D" w:rsidRPr="00037603" w:rsidRDefault="0045466D" w:rsidP="0045466D">
            <w:pPr>
              <w:contextualSpacing/>
            </w:pPr>
            <w:r w:rsidRPr="00037603">
              <w:t xml:space="preserve">Yes: </w:t>
            </w:r>
            <w:sdt>
              <w:sdtPr>
                <w:id w:val="2993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466D" w:rsidRPr="00037603" w:rsidRDefault="0045466D" w:rsidP="0045466D">
            <w:pPr>
              <w:contextualSpacing/>
            </w:pPr>
            <w:r w:rsidRPr="00037603">
              <w:t xml:space="preserve">No: </w:t>
            </w:r>
            <w:sdt>
              <w:sdtPr>
                <w:id w:val="11080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10F3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10F3" w:rsidRPr="00037603" w:rsidRDefault="00A610F3" w:rsidP="00454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Besides you, who else provides daily care for the student at home?</w:t>
            </w:r>
          </w:p>
        </w:tc>
        <w:tc>
          <w:tcPr>
            <w:tcW w:w="4867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0F3" w:rsidRPr="00037603" w:rsidRDefault="00A610F3" w:rsidP="0045466D">
            <w:pPr>
              <w:contextualSpacing/>
            </w:pPr>
          </w:p>
        </w:tc>
      </w:tr>
      <w:tr w:rsidR="00847789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47789" w:rsidRPr="00037603" w:rsidRDefault="00847789" w:rsidP="00454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What type of medical insurance, if any, does the student have?</w:t>
            </w:r>
          </w:p>
        </w:tc>
        <w:tc>
          <w:tcPr>
            <w:tcW w:w="4867" w:type="dxa"/>
            <w:gridSpan w:val="29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47789" w:rsidRPr="00037603" w:rsidRDefault="00847789" w:rsidP="0045466D">
            <w:pPr>
              <w:contextualSpacing/>
            </w:pPr>
          </w:p>
        </w:tc>
      </w:tr>
      <w:tr w:rsidR="00DA173C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Default="00DA173C" w:rsidP="00454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Does the student receive any vocation</w:t>
            </w:r>
            <w:r w:rsidR="00703C12">
              <w:rPr>
                <w:rFonts w:ascii="Times New Roman" w:hAnsi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rehabilitation services?</w:t>
            </w:r>
          </w:p>
        </w:tc>
        <w:tc>
          <w:tcPr>
            <w:tcW w:w="486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45466D">
            <w:pPr>
              <w:contextualSpacing/>
            </w:pPr>
          </w:p>
        </w:tc>
      </w:tr>
      <w:tr w:rsidR="00DA173C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Default="00DA173C" w:rsidP="00454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If so, who are the vocation</w:t>
            </w:r>
            <w:r w:rsidR="00703C12">
              <w:rPr>
                <w:rFonts w:ascii="Times New Roman" w:hAnsi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rehabilitation service providers?</w:t>
            </w:r>
          </w:p>
        </w:tc>
        <w:tc>
          <w:tcPr>
            <w:tcW w:w="486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45466D">
            <w:pPr>
              <w:contextualSpacing/>
            </w:pPr>
          </w:p>
        </w:tc>
      </w:tr>
      <w:tr w:rsidR="00DA173C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</w:tcPr>
          <w:p w:rsidR="00DA173C" w:rsidRDefault="00DA173C" w:rsidP="002E06D4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45466D">
            <w:pPr>
              <w:contextualSpacing/>
            </w:pPr>
          </w:p>
        </w:tc>
      </w:tr>
      <w:tr w:rsidR="00DA173C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</w:tcPr>
          <w:p w:rsidR="00DA173C" w:rsidRDefault="00DA173C" w:rsidP="002E06D4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45466D">
            <w:pPr>
              <w:contextualSpacing/>
            </w:pPr>
          </w:p>
        </w:tc>
      </w:tr>
      <w:tr w:rsidR="00DA173C" w:rsidRPr="00037603" w:rsidTr="00703C12">
        <w:trPr>
          <w:cantSplit/>
          <w:trHeight w:hRule="exact" w:val="545"/>
        </w:trPr>
        <w:tc>
          <w:tcPr>
            <w:tcW w:w="6745" w:type="dxa"/>
            <w:gridSpan w:val="3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DA173C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describe any vocation</w:t>
            </w:r>
            <w:r w:rsidR="00703C12">
              <w:rPr>
                <w:rFonts w:ascii="Times New Roman" w:hAnsi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rehabilitation services the student receives:</w:t>
            </w:r>
          </w:p>
        </w:tc>
        <w:tc>
          <w:tcPr>
            <w:tcW w:w="4417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F505C6" w:rsidRPr="00037603" w:rsidTr="00C80FA1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F505C6" w:rsidRPr="00037603" w:rsidRDefault="00F505C6" w:rsidP="00DA173C">
            <w:pPr>
              <w:contextualSpacing/>
            </w:pPr>
          </w:p>
        </w:tc>
      </w:tr>
      <w:tr w:rsidR="00DA173C" w:rsidRPr="00037603" w:rsidTr="00C80FA1">
        <w:trPr>
          <w:cantSplit/>
          <w:trHeight w:hRule="exact" w:val="360"/>
        </w:trPr>
        <w:tc>
          <w:tcPr>
            <w:tcW w:w="6295" w:type="dxa"/>
            <w:gridSpan w:val="3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173C" w:rsidRDefault="00DA173C" w:rsidP="00C80FA1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29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C80FA1">
        <w:trPr>
          <w:trHeight w:val="512"/>
        </w:trPr>
        <w:tc>
          <w:tcPr>
            <w:tcW w:w="11162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A173C" w:rsidRPr="00037603" w:rsidRDefault="00DA173C" w:rsidP="00DA173C">
            <w:pPr>
              <w:contextualSpacing/>
              <w:jc w:val="center"/>
              <w:rPr>
                <w:b/>
              </w:rPr>
            </w:pPr>
            <w:r>
              <w:br w:type="page"/>
            </w:r>
            <w:r w:rsidRPr="00037603">
              <w:br w:type="page"/>
            </w:r>
            <w:r w:rsidRPr="00037603">
              <w:rPr>
                <w:b/>
              </w:rPr>
              <w:t>Part 2: THE STUDENT’S SCHOOLING AND DISABILITIES</w:t>
            </w: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Current School:</w:t>
            </w:r>
          </w:p>
        </w:tc>
        <w:tc>
          <w:tcPr>
            <w:tcW w:w="4008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138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Grade:</w:t>
            </w:r>
          </w:p>
        </w:tc>
        <w:tc>
          <w:tcPr>
            <w:tcW w:w="304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40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Principal:</w:t>
            </w:r>
          </w:p>
        </w:tc>
        <w:tc>
          <w:tcPr>
            <w:tcW w:w="30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400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(address)</w:t>
            </w: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</w:p>
        </w:tc>
        <w:tc>
          <w:tcPr>
            <w:tcW w:w="30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</w:p>
        </w:tc>
        <w:tc>
          <w:tcPr>
            <w:tcW w:w="304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(phone)</w:t>
            </w: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(city)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(state)</w:t>
            </w:r>
          </w:p>
        </w:tc>
        <w:tc>
          <w:tcPr>
            <w:tcW w:w="1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(zip)</w:t>
            </w: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rPr>
                <w:b/>
              </w:rPr>
            </w:pPr>
          </w:p>
        </w:tc>
        <w:tc>
          <w:tcPr>
            <w:tcW w:w="304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093EA1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4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</w:p>
        </w:tc>
        <w:tc>
          <w:tcPr>
            <w:tcW w:w="30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>(email)</w:t>
            </w:r>
          </w:p>
        </w:tc>
      </w:tr>
      <w:tr w:rsidR="00DA173C" w:rsidRPr="00037603" w:rsidTr="008E3C1B">
        <w:trPr>
          <w:cantSplit/>
          <w:trHeight w:hRule="exact" w:val="360"/>
        </w:trPr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(phone)</w:t>
            </w:r>
          </w:p>
        </w:tc>
        <w:tc>
          <w:tcPr>
            <w:tcW w:w="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  <w:r w:rsidRPr="00037603">
              <w:t>(fax)</w:t>
            </w:r>
          </w:p>
        </w:tc>
        <w:tc>
          <w:tcPr>
            <w:tcW w:w="13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</w:p>
        </w:tc>
        <w:tc>
          <w:tcPr>
            <w:tcW w:w="304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173C" w:rsidRPr="00037603" w:rsidRDefault="00DA173C" w:rsidP="00DA173C">
            <w:pPr>
              <w:contextualSpacing/>
              <w:rPr>
                <w:b/>
              </w:rPr>
            </w:pPr>
          </w:p>
        </w:tc>
      </w:tr>
      <w:tr w:rsidR="00DA173C" w:rsidRPr="00037603" w:rsidTr="008C083F">
        <w:trPr>
          <w:cantSplit/>
          <w:trHeight w:hRule="exact" w:val="360"/>
        </w:trPr>
        <w:tc>
          <w:tcPr>
            <w:tcW w:w="4114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Has the school’s attorney contacted you? </w:t>
            </w:r>
          </w:p>
        </w:tc>
        <w:tc>
          <w:tcPr>
            <w:tcW w:w="8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Yes: </w:t>
            </w:r>
            <w:sdt>
              <w:sdtPr>
                <w:id w:val="11510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No: </w:t>
            </w:r>
            <w:sdt>
              <w:sdtPr>
                <w:id w:val="5471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3C" w:rsidRPr="008C083F" w:rsidRDefault="00DA173C" w:rsidP="00DA173C">
            <w:pPr>
              <w:contextualSpacing/>
              <w:rPr>
                <w:b/>
              </w:rPr>
            </w:pPr>
            <w:r w:rsidRPr="008C083F">
              <w:rPr>
                <w:b/>
              </w:rPr>
              <w:t>Name:</w:t>
            </w:r>
          </w:p>
        </w:tc>
        <w:tc>
          <w:tcPr>
            <w:tcW w:w="4178" w:type="dxa"/>
            <w:gridSpan w:val="2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E226D3" w:rsidRPr="00037603" w:rsidTr="00E226D3">
        <w:trPr>
          <w:cantSplit/>
          <w:trHeight w:hRule="exact" w:val="360"/>
        </w:trPr>
        <w:tc>
          <w:tcPr>
            <w:tcW w:w="4585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226D3" w:rsidRPr="00037603" w:rsidRDefault="00E226D3" w:rsidP="00DA173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How long has the student attended this school?</w:t>
            </w:r>
          </w:p>
        </w:tc>
        <w:tc>
          <w:tcPr>
            <w:tcW w:w="6577" w:type="dxa"/>
            <w:gridSpan w:val="44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26D3" w:rsidRPr="00037603" w:rsidRDefault="00E226D3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93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How would you describe your relationship with this school?</w:t>
            </w:r>
          </w:p>
        </w:tc>
        <w:tc>
          <w:tcPr>
            <w:tcW w:w="546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How would you describe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the student’s 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relationship with this school?</w:t>
            </w:r>
          </w:p>
        </w:tc>
        <w:tc>
          <w:tcPr>
            <w:tcW w:w="4794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374" w:type="dxa"/>
            <w:gridSpan w:val="2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Does the student receive any special education services?</w:t>
            </w:r>
          </w:p>
        </w:tc>
        <w:tc>
          <w:tcPr>
            <w:tcW w:w="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Yes: </w:t>
            </w:r>
            <w:sdt>
              <w:sdtPr>
                <w:id w:val="-443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67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No: </w:t>
            </w:r>
            <w:sdt>
              <w:sdtPr>
                <w:id w:val="20334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7133" w:type="dxa"/>
            <w:gridSpan w:val="4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Please describe any special education services the student currently receives:</w:t>
            </w:r>
          </w:p>
        </w:tc>
        <w:tc>
          <w:tcPr>
            <w:tcW w:w="402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ind w:left="0"/>
              <w:rPr>
                <w:b/>
              </w:rPr>
            </w:pPr>
          </w:p>
        </w:tc>
      </w:tr>
      <w:tr w:rsidR="00DA173C" w:rsidRPr="00037603" w:rsidTr="002B19F0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73C" w:rsidRPr="00037603" w:rsidTr="002B19F0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73C" w:rsidRPr="00037603" w:rsidTr="002B19F0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73C" w:rsidRPr="00037603" w:rsidTr="002B19F0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173C" w:rsidRPr="00037603" w:rsidRDefault="00DA173C" w:rsidP="00DA173C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73C" w:rsidRPr="00037603" w:rsidTr="0067316A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Please list all school personnel or outside providers currently </w:t>
            </w:r>
            <w:r w:rsidRPr="00037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providing services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 to the student and their roles: 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  <w:r w:rsidRPr="00037603">
              <w:rPr>
                <w:b/>
              </w:rPr>
              <w:t>Name</w:t>
            </w: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  <w:r w:rsidRPr="00037603">
              <w:rPr>
                <w:b/>
              </w:rPr>
              <w:t xml:space="preserve">Role </w:t>
            </w:r>
            <w:r w:rsidRPr="00037603">
              <w:t>(e.g. psychologist)</w:t>
            </w: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  <w:r w:rsidRPr="00037603">
              <w:rPr>
                <w:b/>
              </w:rPr>
              <w:t xml:space="preserve">Agency </w:t>
            </w:r>
            <w:r w:rsidRPr="00037603">
              <w:t>(e.g. school)</w:t>
            </w: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  <w:r w:rsidRPr="00037603">
              <w:rPr>
                <w:b/>
              </w:rPr>
              <w:t>Phone</w:t>
            </w: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</w:rPr>
            </w:pPr>
            <w:r w:rsidRPr="00037603">
              <w:rPr>
                <w:b/>
              </w:rPr>
              <w:t>Email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D247C4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D247C4">
        <w:trPr>
          <w:cantSplit/>
          <w:trHeight w:hRule="exact" w:val="360"/>
        </w:trPr>
        <w:tc>
          <w:tcPr>
            <w:tcW w:w="212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2504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900" w:type="dxa"/>
            <w:gridSpan w:val="1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1595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  <w:tc>
          <w:tcPr>
            <w:tcW w:w="3041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</w:p>
        </w:tc>
      </w:tr>
      <w:tr w:rsidR="00DA173C" w:rsidRPr="00037603" w:rsidTr="00D247C4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Please list all of the student’s </w:t>
            </w:r>
            <w:r w:rsidRPr="00037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disabilities/diagnoses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, who provided the diagnoses, and when the diagnoses was first made:</w:t>
            </w:r>
          </w:p>
        </w:tc>
      </w:tr>
      <w:tr w:rsidR="00DA173C" w:rsidRPr="00037603" w:rsidTr="00E31120">
        <w:trPr>
          <w:cantSplit/>
          <w:trHeight w:hRule="exact" w:val="488"/>
        </w:trPr>
        <w:tc>
          <w:tcPr>
            <w:tcW w:w="5604" w:type="dxa"/>
            <w:gridSpan w:val="2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 xml:space="preserve">Diagnosis/Disability </w:t>
            </w:r>
          </w:p>
        </w:tc>
        <w:tc>
          <w:tcPr>
            <w:tcW w:w="3275" w:type="dxa"/>
            <w:gridSpan w:val="2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Provider</w:t>
            </w:r>
          </w:p>
        </w:tc>
        <w:tc>
          <w:tcPr>
            <w:tcW w:w="2283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Date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67316A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Please list all of the evaluations conducted on the student, who provided the evaluation</w:t>
            </w:r>
            <w:r w:rsidR="00E53E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 and the date: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ind w:left="0" w:firstLine="0"/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Evaluation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ind w:left="0" w:firstLine="0"/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 xml:space="preserve">Provider </w:t>
            </w: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Date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3F1806" w:rsidP="00DA173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Psychological/</w:t>
            </w:r>
            <w:r w:rsidR="00DA173C" w:rsidRPr="00037603">
              <w:rPr>
                <w:sz w:val="18"/>
                <w:szCs w:val="18"/>
              </w:rPr>
              <w:t>cognitive: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Occupational therapy: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703C12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Physical therapy: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Speech-language therapy: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Social/emotional evaluations: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24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  <w:r w:rsidRPr="00037603">
              <w:rPr>
                <w:sz w:val="18"/>
                <w:szCs w:val="18"/>
              </w:rPr>
              <w:t>Other (please specify):</w:t>
            </w:r>
          </w:p>
        </w:tc>
        <w:tc>
          <w:tcPr>
            <w:tcW w:w="3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Please list all medications the student takes, the purpose, and the prescribing provider: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ind w:left="0" w:firstLine="0"/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Medicine</w:t>
            </w: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  <w:r w:rsidRPr="00037603">
              <w:rPr>
                <w:b/>
                <w:sz w:val="18"/>
                <w:szCs w:val="18"/>
              </w:rPr>
              <w:t>Provider</w:t>
            </w: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5604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A173C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037603" w:rsidRDefault="00DA173C" w:rsidP="00DA17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Has the student been identified as eligible for a Section 504 Plan?</w:t>
            </w:r>
          </w:p>
        </w:tc>
        <w:tc>
          <w:tcPr>
            <w:tcW w:w="81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Yes: </w:t>
            </w:r>
            <w:sdt>
              <w:sdtPr>
                <w:id w:val="-1149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9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173C" w:rsidRPr="00037603" w:rsidRDefault="00DA173C" w:rsidP="00DA173C">
            <w:pPr>
              <w:contextualSpacing/>
            </w:pPr>
            <w:r w:rsidRPr="00037603">
              <w:t xml:space="preserve">No: </w:t>
            </w:r>
            <w:sdt>
              <w:sdtPr>
                <w:id w:val="21030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DA173C">
        <w:trPr>
          <w:cantSplit/>
          <w:trHeight w:hRule="exact" w:val="360"/>
        </w:trPr>
        <w:tc>
          <w:tcPr>
            <w:tcW w:w="6745" w:type="dxa"/>
            <w:gridSpan w:val="3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8E325C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Describe any Sect</w:t>
            </w:r>
            <w:r w:rsidR="00750877">
              <w:rPr>
                <w:rFonts w:ascii="Times New Roman" w:hAnsi="Times New Roman"/>
                <w:b/>
                <w:sz w:val="20"/>
                <w:szCs w:val="20"/>
              </w:rPr>
              <w:t xml:space="preserve"> 504 services or accommodations the student receives:</w:t>
            </w:r>
          </w:p>
        </w:tc>
        <w:tc>
          <w:tcPr>
            <w:tcW w:w="4417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8D33CE">
        <w:trPr>
          <w:cantSplit/>
          <w:trHeight w:hRule="exact" w:val="360"/>
        </w:trPr>
        <w:tc>
          <w:tcPr>
            <w:tcW w:w="512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If yes, what is the date of the student’s last 504 Plan?</w:t>
            </w:r>
          </w:p>
        </w:tc>
        <w:tc>
          <w:tcPr>
            <w:tcW w:w="603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Has the student been identified as eligible for an IEP?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8913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12743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8D33CE">
        <w:trPr>
          <w:cantSplit/>
          <w:trHeight w:hRule="exact" w:val="360"/>
        </w:trPr>
        <w:tc>
          <w:tcPr>
            <w:tcW w:w="5125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If yes, what is the date of the student’s last IEP?</w:t>
            </w:r>
          </w:p>
        </w:tc>
        <w:tc>
          <w:tcPr>
            <w:tcW w:w="6037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Did a parent or guardian sign the last IEP?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255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5200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Does the student have any behavior problems?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2697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14526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FF53B7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If yes, please describe the behaviors and the school’s response:</w:t>
            </w:r>
          </w:p>
        </w:tc>
        <w:tc>
          <w:tcPr>
            <w:tcW w:w="4794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750877" w:rsidRPr="00037603" w:rsidRDefault="00750877" w:rsidP="00750877">
            <w:pPr>
              <w:contextualSpacing/>
              <w:jc w:val="center"/>
              <w:rPr>
                <w:b/>
              </w:rPr>
            </w:pPr>
            <w:r w:rsidRPr="00037603">
              <w:rPr>
                <w:b/>
              </w:rPr>
              <w:t>Part 3: PREVIOUS LEGAL ACTION</w:t>
            </w:r>
          </w:p>
        </w:tc>
      </w:tr>
      <w:tr w:rsidR="00750877" w:rsidRPr="00037603" w:rsidTr="00E31120">
        <w:trPr>
          <w:cantSplit/>
          <w:trHeight w:hRule="exact" w:val="455"/>
        </w:trPr>
        <w:tc>
          <w:tcPr>
            <w:tcW w:w="9439" w:type="dxa"/>
            <w:gridSpan w:val="54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 xml:space="preserve">Have you ever been represented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</w:t>
            </w:r>
            <w:r w:rsidRPr="00037603">
              <w:rPr>
                <w:rFonts w:ascii="Times New Roman" w:hAnsi="Times New Roman"/>
                <w:b/>
                <w:sz w:val="20"/>
                <w:szCs w:val="20"/>
              </w:rPr>
              <w:t>or consulted with an attorney regarding a special education matter?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1709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12135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9439" w:type="dxa"/>
            <w:gridSpan w:val="5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Have you ever filed an IDEA “state complaint” or Section 504 complaint against a school?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8187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1821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9439" w:type="dxa"/>
            <w:gridSpan w:val="5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Have you eve</w:t>
            </w:r>
            <w:r w:rsidR="00703C12">
              <w:rPr>
                <w:rFonts w:ascii="Times New Roman" w:hAnsi="Times New Roman"/>
                <w:b/>
                <w:sz w:val="20"/>
                <w:szCs w:val="20"/>
              </w:rPr>
              <w:t xml:space="preserve">r been to a mediation or due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process hearing in a special education/Section 504 matter?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21209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18911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9439" w:type="dxa"/>
            <w:gridSpan w:val="5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Have you ever filed a complaint with the U.S. Dept. of Education, Office of Civil Rights?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27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15629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540"/>
        </w:trPr>
        <w:tc>
          <w:tcPr>
            <w:tcW w:w="8539" w:type="dxa"/>
            <w:gridSpan w:val="4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If you answered yes to any of the questions in this section, please explain and provide contact information for any attorney that assisted you:</w:t>
            </w:r>
          </w:p>
        </w:tc>
        <w:tc>
          <w:tcPr>
            <w:tcW w:w="2623" w:type="dxa"/>
            <w:gridSpan w:val="1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50877" w:rsidRPr="00374D76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D76">
              <w:rPr>
                <w:rFonts w:ascii="Times New Roman" w:hAnsi="Times New Roman"/>
                <w:b/>
                <w:sz w:val="20"/>
                <w:szCs w:val="20"/>
              </w:rPr>
              <w:t>Can we speak wit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 your prior attorney about the prior</w:t>
            </w:r>
            <w:r w:rsidRPr="00374D76">
              <w:rPr>
                <w:rFonts w:ascii="Times New Roman" w:hAnsi="Times New Roman"/>
                <w:b/>
                <w:sz w:val="20"/>
                <w:szCs w:val="20"/>
              </w:rPr>
              <w:t xml:space="preserve"> matter?</w:t>
            </w:r>
          </w:p>
        </w:tc>
        <w:tc>
          <w:tcPr>
            <w:tcW w:w="900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0753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17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21167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750877" w:rsidRPr="00037603" w:rsidRDefault="00750877" w:rsidP="00750877">
            <w:pPr>
              <w:contextualSpacing/>
              <w:jc w:val="center"/>
              <w:rPr>
                <w:b/>
              </w:rPr>
            </w:pPr>
            <w:r w:rsidRPr="00037603">
              <w:rPr>
                <w:b/>
              </w:rPr>
              <w:t>Part 4: CURRENT ISSUES AND CONCERNS</w:t>
            </w: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5BB2">
              <w:rPr>
                <w:rFonts w:ascii="Times New Roman" w:hAnsi="Times New Roman"/>
                <w:b/>
                <w:sz w:val="20"/>
                <w:szCs w:val="20"/>
              </w:rPr>
              <w:t>Please describe the current issue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05BB2">
              <w:rPr>
                <w:rFonts w:ascii="Times New Roman" w:hAnsi="Times New Roman"/>
                <w:b/>
                <w:sz w:val="20"/>
                <w:szCs w:val="20"/>
              </w:rPr>
              <w:t>/concern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05BB2">
              <w:rPr>
                <w:rFonts w:ascii="Times New Roman" w:hAnsi="Times New Roman"/>
                <w:b/>
                <w:sz w:val="20"/>
                <w:szCs w:val="20"/>
              </w:rPr>
              <w:t xml:space="preserve"> you have regarding the student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7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rPr>
                <w:b/>
              </w:rPr>
            </w:pPr>
          </w:p>
        </w:tc>
        <w:tc>
          <w:tcPr>
            <w:tcW w:w="227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rPr>
                <w:b/>
              </w:rPr>
            </w:pPr>
          </w:p>
        </w:tc>
        <w:tc>
          <w:tcPr>
            <w:tcW w:w="227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E53E10">
        <w:trPr>
          <w:cantSplit/>
          <w:trHeight w:hRule="exact" w:val="464"/>
        </w:trPr>
        <w:tc>
          <w:tcPr>
            <w:tcW w:w="4484" w:type="dxa"/>
            <w:gridSpan w:val="16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 the child current</w:t>
            </w:r>
            <w:r w:rsidR="00E53E10">
              <w:rPr>
                <w:rFonts w:ascii="Times New Roman" w:hAnsi="Times New Roman"/>
                <w:b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being kept out of school?</w:t>
            </w:r>
          </w:p>
          <w:p w:rsidR="00E53E10" w:rsidRPr="00E53E10" w:rsidRDefault="00E53E10" w:rsidP="00E53E10">
            <w:pPr>
              <w:rPr>
                <w:b/>
              </w:rPr>
            </w:pPr>
          </w:p>
        </w:tc>
        <w:tc>
          <w:tcPr>
            <w:tcW w:w="8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5924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-14611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>
              <w:sym w:font="Wingdings" w:char="F0D8"/>
            </w:r>
            <w:r w:rsidRPr="00E4735C">
              <w:rPr>
                <w:b/>
              </w:rPr>
              <w:t>If so, why</w:t>
            </w:r>
            <w:r>
              <w:rPr>
                <w:b/>
              </w:rPr>
              <w:t xml:space="preserve"> and for how long</w:t>
            </w:r>
            <w:r w:rsidRPr="00E4735C">
              <w:rPr>
                <w:b/>
              </w:rPr>
              <w:t>?</w:t>
            </w:r>
          </w:p>
        </w:tc>
        <w:tc>
          <w:tcPr>
            <w:tcW w:w="17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11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4484" w:type="dxa"/>
            <w:gridSpan w:val="16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 there any immediate safety issues?</w:t>
            </w:r>
          </w:p>
        </w:tc>
        <w:tc>
          <w:tcPr>
            <w:tcW w:w="8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-13830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1749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71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>
              <w:sym w:font="Wingdings" w:char="F0D8"/>
            </w:r>
            <w:r w:rsidRPr="00E4735C">
              <w:rPr>
                <w:b/>
              </w:rPr>
              <w:t xml:space="preserve">If so, </w:t>
            </w:r>
            <w:r>
              <w:rPr>
                <w:b/>
              </w:rPr>
              <w:t>please explain:</w:t>
            </w:r>
          </w:p>
        </w:tc>
        <w:tc>
          <w:tcPr>
            <w:tcW w:w="262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6368" w:type="dxa"/>
            <w:gridSpan w:val="33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  <w:tc>
          <w:tcPr>
            <w:tcW w:w="217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0877" w:rsidRDefault="00750877" w:rsidP="00750877">
            <w:pPr>
              <w:contextualSpacing/>
            </w:pPr>
          </w:p>
        </w:tc>
        <w:tc>
          <w:tcPr>
            <w:tcW w:w="262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8885" w:type="dxa"/>
            <w:gridSpan w:val="5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you have any deadlines coming up (e.g. IEP meetings, court dates, responses,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etc.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2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Yes: </w:t>
            </w:r>
            <w:sdt>
              <w:sdtPr>
                <w:id w:val="47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50877" w:rsidRPr="00037603" w:rsidRDefault="00750877" w:rsidP="00750877">
            <w:pPr>
              <w:contextualSpacing/>
            </w:pPr>
            <w:r w:rsidRPr="00037603">
              <w:t xml:space="preserve">No: </w:t>
            </w:r>
            <w:sdt>
              <w:sdtPr>
                <w:id w:val="941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877" w:rsidRPr="00037603" w:rsidTr="00E31120">
        <w:trPr>
          <w:cantSplit/>
          <w:trHeight w:hRule="exact" w:val="360"/>
        </w:trPr>
        <w:tc>
          <w:tcPr>
            <w:tcW w:w="376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Default="00750877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are your goals for the student?</w:t>
            </w:r>
          </w:p>
        </w:tc>
        <w:tc>
          <w:tcPr>
            <w:tcW w:w="7393" w:type="dxa"/>
            <w:gridSpan w:val="49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037603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D05BB2" w:rsidTr="00E53E10">
        <w:trPr>
          <w:cantSplit/>
          <w:trHeight w:hRule="exact" w:val="455"/>
        </w:trPr>
        <w:tc>
          <w:tcPr>
            <w:tcW w:w="4939" w:type="dxa"/>
            <w:gridSpan w:val="2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877" w:rsidRDefault="00E53E10" w:rsidP="007508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What </w:t>
            </w:r>
            <w:r w:rsidR="00750877">
              <w:rPr>
                <w:rFonts w:ascii="Times New Roman" w:hAnsi="Times New Roman"/>
                <w:b/>
                <w:sz w:val="20"/>
                <w:szCs w:val="20"/>
              </w:rPr>
              <w:t>goals, if any, has the student expressed?</w:t>
            </w:r>
          </w:p>
        </w:tc>
        <w:tc>
          <w:tcPr>
            <w:tcW w:w="6223" w:type="dxa"/>
            <w:gridSpan w:val="3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D05BB2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D05BB2" w:rsidTr="00186883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877" w:rsidRPr="00D05BB2" w:rsidTr="004C3AA9">
        <w:trPr>
          <w:cantSplit/>
          <w:trHeight w:hRule="exact" w:val="360"/>
        </w:trPr>
        <w:tc>
          <w:tcPr>
            <w:tcW w:w="11162" w:type="dxa"/>
            <w:gridSpan w:val="6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877" w:rsidRPr="00D05BB2" w:rsidRDefault="00750877" w:rsidP="00750877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82B" w:rsidRDefault="00FA582B">
      <w:r>
        <w:br w:type="page"/>
      </w:r>
    </w:p>
    <w:tbl>
      <w:tblPr>
        <w:tblStyle w:val="TableGrid"/>
        <w:tblW w:w="11162" w:type="dxa"/>
        <w:tblInd w:w="-7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474"/>
        <w:gridCol w:w="1262"/>
        <w:gridCol w:w="1015"/>
      </w:tblGrid>
      <w:tr w:rsidR="00DA173C" w:rsidRPr="00D05BB2" w:rsidTr="00186883">
        <w:trPr>
          <w:cantSplit/>
          <w:trHeight w:hRule="exact" w:val="360"/>
        </w:trPr>
        <w:tc>
          <w:tcPr>
            <w:tcW w:w="1116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DA173C" w:rsidRPr="00D05BB2" w:rsidRDefault="00DA173C" w:rsidP="00DA173C">
            <w:pPr>
              <w:pStyle w:val="ListParagraph"/>
              <w:spacing w:after="0"/>
              <w:ind w:left="36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Part 5: DOCUMENTS TO PROVIDE US</w:t>
            </w:r>
          </w:p>
        </w:tc>
      </w:tr>
      <w:tr w:rsidR="00DA173C" w:rsidRPr="00D05BB2" w:rsidTr="00186883">
        <w:trPr>
          <w:cantSplit/>
          <w:trHeight w:hRule="exact" w:val="360"/>
        </w:trPr>
        <w:tc>
          <w:tcPr>
            <w:tcW w:w="11162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173C" w:rsidRDefault="00DA173C" w:rsidP="00DA173C">
            <w:pPr>
              <w:pStyle w:val="ListParagraph"/>
              <w:spacing w:after="0"/>
              <w:ind w:left="36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provide us copies of the following (as requested):</w:t>
            </w:r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b/>
                <w:sz w:val="20"/>
                <w:szCs w:val="20"/>
              </w:rPr>
              <w:t>Document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73C" w:rsidRPr="00C01963" w:rsidRDefault="00DA173C" w:rsidP="00DA173C">
            <w:pPr>
              <w:ind w:left="0" w:firstLine="0"/>
              <w:jc w:val="center"/>
              <w:rPr>
                <w:b/>
              </w:rPr>
            </w:pPr>
            <w:r w:rsidRPr="00C01963">
              <w:rPr>
                <w:b/>
              </w:rPr>
              <w:t>Requested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173C" w:rsidRPr="00C01963" w:rsidRDefault="00DA173C" w:rsidP="00DA173C">
            <w:pPr>
              <w:ind w:left="0" w:firstLine="0"/>
              <w:jc w:val="center"/>
              <w:rPr>
                <w:b/>
              </w:rPr>
            </w:pPr>
            <w:r w:rsidRPr="00C01963">
              <w:rPr>
                <w:b/>
              </w:rPr>
              <w:t>Received</w:t>
            </w:r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 w:rsidRPr="005811D9">
              <w:rPr>
                <w:rFonts w:ascii="Times New Roman" w:hAnsi="Times New Roman"/>
                <w:sz w:val="20"/>
                <w:szCs w:val="20"/>
              </w:rPr>
              <w:t>Student’s most current IEP</w:t>
            </w:r>
            <w:r>
              <w:rPr>
                <w:rFonts w:ascii="Times New Roman" w:hAnsi="Times New Roman"/>
                <w:sz w:val="20"/>
                <w:szCs w:val="20"/>
              </w:rPr>
              <w:t>/504 Plans</w:t>
            </w:r>
            <w:r w:rsidRPr="005811D9">
              <w:rPr>
                <w:rFonts w:ascii="Times New Roman" w:hAnsi="Times New Roman"/>
                <w:sz w:val="20"/>
                <w:szCs w:val="20"/>
              </w:rPr>
              <w:t xml:space="preserve"> (or proposed IEP</w:t>
            </w:r>
            <w:r>
              <w:rPr>
                <w:rFonts w:ascii="Times New Roman" w:hAnsi="Times New Roman"/>
                <w:sz w:val="20"/>
                <w:szCs w:val="20"/>
              </w:rPr>
              <w:t>/504 Plan</w:t>
            </w:r>
            <w:r w:rsidRPr="005811D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any minutes and summaries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Pr="00C01963" w:rsidRDefault="004B58DA" w:rsidP="00DA173C">
            <w:pPr>
              <w:ind w:left="0" w:firstLine="0"/>
              <w:jc w:val="center"/>
              <w:rPr>
                <w:b/>
              </w:rPr>
            </w:pPr>
            <w:sdt>
              <w:sdtPr>
                <w:id w:val="-3794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10712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30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 w:rsidRPr="005811D9">
              <w:rPr>
                <w:rFonts w:ascii="Times New Roman" w:hAnsi="Times New Roman"/>
                <w:sz w:val="20"/>
                <w:szCs w:val="20"/>
              </w:rPr>
              <w:t xml:space="preserve">Student’s </w:t>
            </w:r>
            <w:r w:rsidR="00E53E10">
              <w:rPr>
                <w:rFonts w:ascii="Times New Roman" w:hAnsi="Times New Roman"/>
                <w:sz w:val="20"/>
                <w:szCs w:val="20"/>
              </w:rPr>
              <w:t>last two years of ann</w:t>
            </w:r>
            <w:r>
              <w:rPr>
                <w:rFonts w:ascii="Times New Roman" w:hAnsi="Times New Roman"/>
                <w:sz w:val="20"/>
                <w:szCs w:val="20"/>
              </w:rPr>
              <w:t>ual and interim IEPs/504 Plans with any minutes and summaries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Pr="00C01963" w:rsidRDefault="004B58DA" w:rsidP="00DA173C">
            <w:pPr>
              <w:ind w:left="0" w:firstLine="0"/>
              <w:jc w:val="center"/>
              <w:rPr>
                <w:b/>
              </w:rPr>
            </w:pPr>
            <w:sdt>
              <w:sdtPr>
                <w:id w:val="126626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21464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 xml:space="preserve">Any relevant correspondence between you and the school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20913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76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All evaluations performed on the student (speech, OT, PT, psychological, etc.)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1435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207052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All Function</w:t>
            </w:r>
            <w:r w:rsidR="00703C12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Behavioral Assessments (FBA) performed on the student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9899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13943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All Behavior Intervention Plans (BIP) prepared for the student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69334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11828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Any other documents you think are relevant to the issue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1593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36968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Any documents providing educational decision making authority (e.g. parenting plan)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4347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6D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16758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Other: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1592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97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Pr="00C01963" w:rsidRDefault="004B58DA" w:rsidP="00DA173C">
            <w:pPr>
              <w:ind w:left="0" w:firstLine="0"/>
              <w:jc w:val="center"/>
              <w:rPr>
                <w:b/>
              </w:rPr>
            </w:pPr>
            <w:sdt>
              <w:sdtPr>
                <w:id w:val="13348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E03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Signed releases of information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5861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8D6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3655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97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E31120">
        <w:trPr>
          <w:cantSplit/>
          <w:trHeight w:hRule="exact" w:val="360"/>
        </w:trPr>
        <w:tc>
          <w:tcPr>
            <w:tcW w:w="8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173C" w:rsidRPr="005811D9" w:rsidRDefault="00DA173C" w:rsidP="00DA173C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  <w:r w:rsidRPr="005811D9">
              <w:rPr>
                <w:rFonts w:ascii="Times New Roman" w:hAnsi="Times New Roman"/>
                <w:sz w:val="20"/>
                <w:szCs w:val="20"/>
              </w:rPr>
              <w:sym w:font="Wingdings" w:char="F0D8"/>
            </w:r>
            <w:r>
              <w:rPr>
                <w:rFonts w:ascii="Times New Roman" w:hAnsi="Times New Roman"/>
                <w:sz w:val="20"/>
                <w:szCs w:val="20"/>
              </w:rPr>
              <w:t>Signed retainer agreement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-18036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8D6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3C" w:rsidRDefault="004B58DA" w:rsidP="00DA173C">
            <w:pPr>
              <w:jc w:val="center"/>
            </w:pPr>
            <w:sdt>
              <w:sdtPr>
                <w:id w:val="13208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C" w:rsidRPr="0097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173C" w:rsidRPr="00D05BB2" w:rsidTr="00186883">
        <w:trPr>
          <w:cantSplit/>
          <w:trHeight w:hRule="exact" w:val="810"/>
        </w:trPr>
        <w:tc>
          <w:tcPr>
            <w:tcW w:w="1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3C" w:rsidRPr="007D72B3" w:rsidRDefault="00DA173C" w:rsidP="00DA173C">
            <w:pPr>
              <w:ind w:left="0" w:firstLine="0"/>
              <w:rPr>
                <w:b/>
                <w:i/>
              </w:rPr>
            </w:pPr>
            <w:r w:rsidRPr="007D72B3">
              <w:rPr>
                <w:b/>
                <w:i/>
              </w:rPr>
              <w:t xml:space="preserve">Note: </w:t>
            </w:r>
            <w:r w:rsidRPr="007D72B3">
              <w:rPr>
                <w:b/>
                <w:i/>
                <w:u w:val="single"/>
              </w:rPr>
              <w:t>until and unless</w:t>
            </w:r>
            <w:r w:rsidRPr="007D72B3">
              <w:rPr>
                <w:b/>
                <w:i/>
              </w:rPr>
              <w:t xml:space="preserve"> you and DRM both sign a written retainer agreement </w:t>
            </w:r>
            <w:r w:rsidRPr="00241B66">
              <w:rPr>
                <w:b/>
                <w:i/>
                <w:u w:val="single"/>
              </w:rPr>
              <w:t>DRM is not the attorney for you or the student and no attorney-client relationship exists</w:t>
            </w:r>
            <w:r w:rsidRPr="007D72B3">
              <w:rPr>
                <w:b/>
                <w:i/>
              </w:rPr>
              <w:t>.  No oral communications or other written communications should be interpreted to create an attorney-client relationship, except a written retainer agreement signed by you (or the student as appropriate) and a DRM attorney.</w:t>
            </w:r>
          </w:p>
        </w:tc>
      </w:tr>
    </w:tbl>
    <w:p w:rsidR="00A777C9" w:rsidRPr="00037603" w:rsidRDefault="00A777C9" w:rsidP="00A422F6">
      <w:pPr>
        <w:tabs>
          <w:tab w:val="left" w:pos="360"/>
        </w:tabs>
        <w:contextualSpacing/>
        <w:jc w:val="both"/>
      </w:pPr>
    </w:p>
    <w:sectPr w:rsidR="00A777C9" w:rsidRPr="00037603" w:rsidSect="00E2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98" w:rsidRDefault="006F3598">
      <w:r>
        <w:separator/>
      </w:r>
    </w:p>
  </w:endnote>
  <w:endnote w:type="continuationSeparator" w:id="0">
    <w:p w:rsidR="006F3598" w:rsidRDefault="006F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14" w:rsidRDefault="00D30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5"/>
      <w:gridCol w:w="2483"/>
      <w:gridCol w:w="3812"/>
    </w:tblGrid>
    <w:tr w:rsidR="00753262" w:rsidRPr="00E646D3" w:rsidTr="00E646D3">
      <w:tc>
        <w:tcPr>
          <w:tcW w:w="4595" w:type="dxa"/>
        </w:tcPr>
        <w:p w:rsidR="00753262" w:rsidRPr="00E646D3" w:rsidRDefault="00753262" w:rsidP="006E779A">
          <w:pPr>
            <w:pStyle w:val="Footer"/>
            <w:ind w:left="0" w:firstLine="0"/>
            <w:jc w:val="center"/>
            <w:rPr>
              <w:b/>
            </w:rPr>
          </w:pPr>
          <w:r w:rsidRPr="00E646D3">
            <w:rPr>
              <w:b/>
            </w:rPr>
            <w:t>Special Education Supplemental Intake Form</w:t>
          </w:r>
        </w:p>
      </w:tc>
      <w:tc>
        <w:tcPr>
          <w:tcW w:w="2483" w:type="dxa"/>
        </w:tcPr>
        <w:p w:rsidR="00753262" w:rsidRPr="00E646D3" w:rsidRDefault="00753262" w:rsidP="006E779A">
          <w:pPr>
            <w:pStyle w:val="Footer"/>
            <w:ind w:left="0" w:firstLine="0"/>
            <w:jc w:val="center"/>
            <w:rPr>
              <w:b/>
            </w:rPr>
          </w:pPr>
        </w:p>
      </w:tc>
      <w:tc>
        <w:tcPr>
          <w:tcW w:w="3812" w:type="dxa"/>
        </w:tcPr>
        <w:p w:rsidR="00753262" w:rsidRPr="00E646D3" w:rsidRDefault="00753262" w:rsidP="00753262">
          <w:pPr>
            <w:pStyle w:val="Footer"/>
            <w:ind w:left="0" w:firstLine="0"/>
            <w:jc w:val="right"/>
            <w:rPr>
              <w:b/>
            </w:rPr>
          </w:pPr>
          <w:r w:rsidRPr="00E646D3">
            <w:rPr>
              <w:b/>
            </w:rPr>
            <w:t xml:space="preserve">Page </w:t>
          </w:r>
          <w:r w:rsidRPr="00E646D3">
            <w:rPr>
              <w:b/>
              <w:bCs/>
            </w:rPr>
            <w:fldChar w:fldCharType="begin"/>
          </w:r>
          <w:r w:rsidRPr="00E646D3">
            <w:rPr>
              <w:b/>
              <w:bCs/>
            </w:rPr>
            <w:instrText xml:space="preserve"> PAGE  \* Arabic  \* MERGEFORMAT </w:instrText>
          </w:r>
          <w:r w:rsidRPr="00E646D3">
            <w:rPr>
              <w:b/>
              <w:bCs/>
            </w:rPr>
            <w:fldChar w:fldCharType="separate"/>
          </w:r>
          <w:r w:rsidR="004B58DA">
            <w:rPr>
              <w:b/>
              <w:bCs/>
              <w:noProof/>
            </w:rPr>
            <w:t>5</w:t>
          </w:r>
          <w:r w:rsidRPr="00E646D3">
            <w:rPr>
              <w:b/>
              <w:bCs/>
            </w:rPr>
            <w:fldChar w:fldCharType="end"/>
          </w:r>
          <w:r w:rsidRPr="00E646D3">
            <w:rPr>
              <w:b/>
            </w:rPr>
            <w:t xml:space="preserve"> of </w:t>
          </w:r>
          <w:r w:rsidRPr="00E646D3">
            <w:rPr>
              <w:b/>
              <w:bCs/>
            </w:rPr>
            <w:fldChar w:fldCharType="begin"/>
          </w:r>
          <w:r w:rsidRPr="00E646D3">
            <w:rPr>
              <w:b/>
              <w:bCs/>
            </w:rPr>
            <w:instrText xml:space="preserve"> NUMPAGES  \* Arabic  \* MERGEFORMAT </w:instrText>
          </w:r>
          <w:r w:rsidRPr="00E646D3">
            <w:rPr>
              <w:b/>
              <w:bCs/>
            </w:rPr>
            <w:fldChar w:fldCharType="separate"/>
          </w:r>
          <w:r w:rsidR="004B58DA">
            <w:rPr>
              <w:b/>
              <w:bCs/>
              <w:noProof/>
            </w:rPr>
            <w:t>5</w:t>
          </w:r>
          <w:r w:rsidRPr="00E646D3">
            <w:rPr>
              <w:b/>
              <w:bCs/>
            </w:rPr>
            <w:fldChar w:fldCharType="end"/>
          </w:r>
        </w:p>
      </w:tc>
    </w:tr>
  </w:tbl>
  <w:p w:rsidR="006E779A" w:rsidRDefault="006E779A" w:rsidP="006E779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E6" w:rsidRDefault="000E7A8C" w:rsidP="0087144D">
    <w:pPr>
      <w:pStyle w:val="Footer"/>
      <w:ind w:left="-450"/>
    </w:pPr>
    <w:r>
      <w:rPr>
        <w:noProof/>
      </w:rPr>
      <w:drawing>
        <wp:inline distT="0" distB="0" distL="0" distR="0">
          <wp:extent cx="6400800" cy="375285"/>
          <wp:effectExtent l="0" t="0" r="0" b="0"/>
          <wp:docPr id="2" name="Picture 2" descr="DRM_LH_BOTTOM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M_LH_BOTTOM_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98" w:rsidRDefault="006F3598">
      <w:r>
        <w:separator/>
      </w:r>
    </w:p>
  </w:footnote>
  <w:footnote w:type="continuationSeparator" w:id="0">
    <w:p w:rsidR="006F3598" w:rsidRDefault="006F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14" w:rsidRDefault="00D30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14" w:rsidRDefault="00D30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14" w:rsidRPr="008B465A" w:rsidRDefault="00D30C14" w:rsidP="00D30C14">
    <w:pPr>
      <w:pStyle w:val="Header"/>
    </w:pPr>
    <w:r>
      <w:rPr>
        <w:noProof/>
      </w:rPr>
      <w:drawing>
        <wp:inline distT="0" distB="0" distL="0" distR="0" wp14:anchorId="33809F53" wp14:editId="686D0A24">
          <wp:extent cx="5943600" cy="820420"/>
          <wp:effectExtent l="0" t="0" r="0" b="0"/>
          <wp:docPr id="6" name="Picture 6" descr="DRM_LH_TOP-color-no 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M_LH_TOP-color-no M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50E"/>
    <w:multiLevelType w:val="hybridMultilevel"/>
    <w:tmpl w:val="FCF02E34"/>
    <w:lvl w:ilvl="0" w:tplc="0CFC5C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9CC"/>
    <w:multiLevelType w:val="hybridMultilevel"/>
    <w:tmpl w:val="8604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33A"/>
    <w:multiLevelType w:val="hybridMultilevel"/>
    <w:tmpl w:val="E7842F34"/>
    <w:lvl w:ilvl="0" w:tplc="36A26E1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0686"/>
    <w:multiLevelType w:val="hybridMultilevel"/>
    <w:tmpl w:val="E3607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420A8"/>
    <w:multiLevelType w:val="hybridMultilevel"/>
    <w:tmpl w:val="2D8CCB46"/>
    <w:lvl w:ilvl="0" w:tplc="0CFC5C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E5BF7"/>
    <w:multiLevelType w:val="hybridMultilevel"/>
    <w:tmpl w:val="98764F50"/>
    <w:lvl w:ilvl="0" w:tplc="0CFC5C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F0087"/>
    <w:multiLevelType w:val="hybridMultilevel"/>
    <w:tmpl w:val="ADE6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669E5"/>
    <w:multiLevelType w:val="hybridMultilevel"/>
    <w:tmpl w:val="32EAA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C71E4"/>
    <w:multiLevelType w:val="hybridMultilevel"/>
    <w:tmpl w:val="0AC6BB5C"/>
    <w:lvl w:ilvl="0" w:tplc="0CFC5C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22D"/>
    <w:multiLevelType w:val="hybridMultilevel"/>
    <w:tmpl w:val="137279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54093"/>
    <w:multiLevelType w:val="hybridMultilevel"/>
    <w:tmpl w:val="C41AD60A"/>
    <w:lvl w:ilvl="0" w:tplc="D78481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CB70211E">
      <w:start w:val="25"/>
      <w:numFmt w:val="bullet"/>
      <w:lvlText w:val="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8"/>
    <w:rsid w:val="00023CCB"/>
    <w:rsid w:val="00032ABB"/>
    <w:rsid w:val="00032F62"/>
    <w:rsid w:val="0003677C"/>
    <w:rsid w:val="00037603"/>
    <w:rsid w:val="00045488"/>
    <w:rsid w:val="00071831"/>
    <w:rsid w:val="0008555A"/>
    <w:rsid w:val="00093EA1"/>
    <w:rsid w:val="000A42F1"/>
    <w:rsid w:val="000C3149"/>
    <w:rsid w:val="000D3487"/>
    <w:rsid w:val="000E5D81"/>
    <w:rsid w:val="000E7A8C"/>
    <w:rsid w:val="000F6432"/>
    <w:rsid w:val="0010504B"/>
    <w:rsid w:val="00105604"/>
    <w:rsid w:val="0011188B"/>
    <w:rsid w:val="00126783"/>
    <w:rsid w:val="001469CA"/>
    <w:rsid w:val="001569C4"/>
    <w:rsid w:val="00160D12"/>
    <w:rsid w:val="00164DD2"/>
    <w:rsid w:val="001735DD"/>
    <w:rsid w:val="00186883"/>
    <w:rsid w:val="00191B16"/>
    <w:rsid w:val="00191B81"/>
    <w:rsid w:val="001944B5"/>
    <w:rsid w:val="001947CE"/>
    <w:rsid w:val="001C307E"/>
    <w:rsid w:val="001E6452"/>
    <w:rsid w:val="00201CAA"/>
    <w:rsid w:val="00204884"/>
    <w:rsid w:val="00207DD0"/>
    <w:rsid w:val="0021323D"/>
    <w:rsid w:val="00213874"/>
    <w:rsid w:val="00223215"/>
    <w:rsid w:val="002260FB"/>
    <w:rsid w:val="00241B66"/>
    <w:rsid w:val="00242FFB"/>
    <w:rsid w:val="00247884"/>
    <w:rsid w:val="00250F0D"/>
    <w:rsid w:val="00251D86"/>
    <w:rsid w:val="00255470"/>
    <w:rsid w:val="00265EC6"/>
    <w:rsid w:val="00267ADD"/>
    <w:rsid w:val="00286BAB"/>
    <w:rsid w:val="002A5247"/>
    <w:rsid w:val="002B19F0"/>
    <w:rsid w:val="002D2418"/>
    <w:rsid w:val="002D3B0B"/>
    <w:rsid w:val="002D4954"/>
    <w:rsid w:val="002E06D4"/>
    <w:rsid w:val="002F08CD"/>
    <w:rsid w:val="002F4EB1"/>
    <w:rsid w:val="003045FA"/>
    <w:rsid w:val="00307956"/>
    <w:rsid w:val="00357EDB"/>
    <w:rsid w:val="00362513"/>
    <w:rsid w:val="00364736"/>
    <w:rsid w:val="0036539A"/>
    <w:rsid w:val="00365DC2"/>
    <w:rsid w:val="003676D7"/>
    <w:rsid w:val="00374D76"/>
    <w:rsid w:val="003908CB"/>
    <w:rsid w:val="0039532F"/>
    <w:rsid w:val="003A2597"/>
    <w:rsid w:val="003C4A4F"/>
    <w:rsid w:val="003D5395"/>
    <w:rsid w:val="003F1806"/>
    <w:rsid w:val="00415A60"/>
    <w:rsid w:val="00435782"/>
    <w:rsid w:val="0045466D"/>
    <w:rsid w:val="0045739E"/>
    <w:rsid w:val="00464B7B"/>
    <w:rsid w:val="0046608F"/>
    <w:rsid w:val="00472F0D"/>
    <w:rsid w:val="00474E89"/>
    <w:rsid w:val="00476359"/>
    <w:rsid w:val="004A3D76"/>
    <w:rsid w:val="004A551E"/>
    <w:rsid w:val="004A677D"/>
    <w:rsid w:val="004B58DA"/>
    <w:rsid w:val="004C1B35"/>
    <w:rsid w:val="004C3AA9"/>
    <w:rsid w:val="004C3C87"/>
    <w:rsid w:val="004D1F73"/>
    <w:rsid w:val="004E0775"/>
    <w:rsid w:val="004E6C13"/>
    <w:rsid w:val="004E7C37"/>
    <w:rsid w:val="004F63D1"/>
    <w:rsid w:val="00500D4E"/>
    <w:rsid w:val="00502232"/>
    <w:rsid w:val="00511E42"/>
    <w:rsid w:val="00523403"/>
    <w:rsid w:val="005407A0"/>
    <w:rsid w:val="00542F35"/>
    <w:rsid w:val="005443EB"/>
    <w:rsid w:val="00544C81"/>
    <w:rsid w:val="00570E9A"/>
    <w:rsid w:val="005811D9"/>
    <w:rsid w:val="00590AA1"/>
    <w:rsid w:val="005A15E9"/>
    <w:rsid w:val="005A63C5"/>
    <w:rsid w:val="005B0533"/>
    <w:rsid w:val="005B2993"/>
    <w:rsid w:val="005B3678"/>
    <w:rsid w:val="005B3779"/>
    <w:rsid w:val="005C3179"/>
    <w:rsid w:val="005D4A6D"/>
    <w:rsid w:val="005D74C8"/>
    <w:rsid w:val="005F3E5E"/>
    <w:rsid w:val="006003C8"/>
    <w:rsid w:val="00604A60"/>
    <w:rsid w:val="00614233"/>
    <w:rsid w:val="0062086F"/>
    <w:rsid w:val="0062378F"/>
    <w:rsid w:val="00643C38"/>
    <w:rsid w:val="00646F3F"/>
    <w:rsid w:val="0065513A"/>
    <w:rsid w:val="0066064D"/>
    <w:rsid w:val="0066073D"/>
    <w:rsid w:val="00661B9A"/>
    <w:rsid w:val="0067316A"/>
    <w:rsid w:val="006742AB"/>
    <w:rsid w:val="006C4800"/>
    <w:rsid w:val="006C7741"/>
    <w:rsid w:val="006C7C0E"/>
    <w:rsid w:val="006D0FA7"/>
    <w:rsid w:val="006E779A"/>
    <w:rsid w:val="006F3598"/>
    <w:rsid w:val="00703C12"/>
    <w:rsid w:val="00705429"/>
    <w:rsid w:val="00705CA9"/>
    <w:rsid w:val="00722E69"/>
    <w:rsid w:val="00740FC1"/>
    <w:rsid w:val="007411F9"/>
    <w:rsid w:val="00750877"/>
    <w:rsid w:val="00752F50"/>
    <w:rsid w:val="00753262"/>
    <w:rsid w:val="0077379F"/>
    <w:rsid w:val="0078368B"/>
    <w:rsid w:val="007861B1"/>
    <w:rsid w:val="00795270"/>
    <w:rsid w:val="007A1F87"/>
    <w:rsid w:val="007A31C7"/>
    <w:rsid w:val="007B13E7"/>
    <w:rsid w:val="007B2303"/>
    <w:rsid w:val="007C3298"/>
    <w:rsid w:val="007D1A95"/>
    <w:rsid w:val="007D2FD2"/>
    <w:rsid w:val="007D72B3"/>
    <w:rsid w:val="007E2212"/>
    <w:rsid w:val="007E3B8D"/>
    <w:rsid w:val="007E5C43"/>
    <w:rsid w:val="00824727"/>
    <w:rsid w:val="00824867"/>
    <w:rsid w:val="00825328"/>
    <w:rsid w:val="00834664"/>
    <w:rsid w:val="0084020E"/>
    <w:rsid w:val="00840518"/>
    <w:rsid w:val="00847789"/>
    <w:rsid w:val="00850B94"/>
    <w:rsid w:val="0087144D"/>
    <w:rsid w:val="00872AD5"/>
    <w:rsid w:val="008857A8"/>
    <w:rsid w:val="008A224D"/>
    <w:rsid w:val="008A6594"/>
    <w:rsid w:val="008A6A5C"/>
    <w:rsid w:val="008B0E8A"/>
    <w:rsid w:val="008B2578"/>
    <w:rsid w:val="008B4E5E"/>
    <w:rsid w:val="008B66ED"/>
    <w:rsid w:val="008C083F"/>
    <w:rsid w:val="008C14DA"/>
    <w:rsid w:val="008C1E58"/>
    <w:rsid w:val="008D2365"/>
    <w:rsid w:val="008D33CE"/>
    <w:rsid w:val="008D3687"/>
    <w:rsid w:val="008E2189"/>
    <w:rsid w:val="008E325C"/>
    <w:rsid w:val="008E3C1B"/>
    <w:rsid w:val="008F1B20"/>
    <w:rsid w:val="008F32B6"/>
    <w:rsid w:val="008F4CD8"/>
    <w:rsid w:val="009015FE"/>
    <w:rsid w:val="009044F1"/>
    <w:rsid w:val="0090761D"/>
    <w:rsid w:val="00915E38"/>
    <w:rsid w:val="009178D8"/>
    <w:rsid w:val="009278E1"/>
    <w:rsid w:val="00934F78"/>
    <w:rsid w:val="00935278"/>
    <w:rsid w:val="00942B7E"/>
    <w:rsid w:val="00956DD4"/>
    <w:rsid w:val="0096213D"/>
    <w:rsid w:val="009A3C83"/>
    <w:rsid w:val="009B39EE"/>
    <w:rsid w:val="009C7B95"/>
    <w:rsid w:val="009E4BFD"/>
    <w:rsid w:val="00A15FE1"/>
    <w:rsid w:val="00A2203F"/>
    <w:rsid w:val="00A25EF5"/>
    <w:rsid w:val="00A422F6"/>
    <w:rsid w:val="00A5570B"/>
    <w:rsid w:val="00A610F3"/>
    <w:rsid w:val="00A61AAB"/>
    <w:rsid w:val="00A62AC5"/>
    <w:rsid w:val="00A776C0"/>
    <w:rsid w:val="00A777C9"/>
    <w:rsid w:val="00A87491"/>
    <w:rsid w:val="00A964FC"/>
    <w:rsid w:val="00AA16CB"/>
    <w:rsid w:val="00AB3B88"/>
    <w:rsid w:val="00AC2559"/>
    <w:rsid w:val="00AC4B0C"/>
    <w:rsid w:val="00AE7813"/>
    <w:rsid w:val="00AF35BD"/>
    <w:rsid w:val="00AF48E5"/>
    <w:rsid w:val="00B01CDB"/>
    <w:rsid w:val="00B0474A"/>
    <w:rsid w:val="00B07168"/>
    <w:rsid w:val="00B15539"/>
    <w:rsid w:val="00B158D6"/>
    <w:rsid w:val="00B1723D"/>
    <w:rsid w:val="00B3555F"/>
    <w:rsid w:val="00B5138D"/>
    <w:rsid w:val="00B5614F"/>
    <w:rsid w:val="00B61C9B"/>
    <w:rsid w:val="00B66929"/>
    <w:rsid w:val="00B75B58"/>
    <w:rsid w:val="00B87AE8"/>
    <w:rsid w:val="00B91A17"/>
    <w:rsid w:val="00B91FD0"/>
    <w:rsid w:val="00BD2C28"/>
    <w:rsid w:val="00BD7CE7"/>
    <w:rsid w:val="00BE2D32"/>
    <w:rsid w:val="00BF468C"/>
    <w:rsid w:val="00BF76B2"/>
    <w:rsid w:val="00C00118"/>
    <w:rsid w:val="00C01963"/>
    <w:rsid w:val="00C20AA8"/>
    <w:rsid w:val="00C375E9"/>
    <w:rsid w:val="00C54DE8"/>
    <w:rsid w:val="00C62003"/>
    <w:rsid w:val="00C7175C"/>
    <w:rsid w:val="00C74BEE"/>
    <w:rsid w:val="00C80FA1"/>
    <w:rsid w:val="00CA604C"/>
    <w:rsid w:val="00CD3553"/>
    <w:rsid w:val="00CD7A5E"/>
    <w:rsid w:val="00CE645A"/>
    <w:rsid w:val="00CF1BA0"/>
    <w:rsid w:val="00CF6224"/>
    <w:rsid w:val="00D05BB2"/>
    <w:rsid w:val="00D247C4"/>
    <w:rsid w:val="00D30C14"/>
    <w:rsid w:val="00D3571F"/>
    <w:rsid w:val="00D403DC"/>
    <w:rsid w:val="00D43992"/>
    <w:rsid w:val="00D466B2"/>
    <w:rsid w:val="00D513FD"/>
    <w:rsid w:val="00D54D1D"/>
    <w:rsid w:val="00D5524B"/>
    <w:rsid w:val="00D627F7"/>
    <w:rsid w:val="00D6392A"/>
    <w:rsid w:val="00D646A0"/>
    <w:rsid w:val="00D827A1"/>
    <w:rsid w:val="00D82BAF"/>
    <w:rsid w:val="00DA173C"/>
    <w:rsid w:val="00DB7D07"/>
    <w:rsid w:val="00DC29D0"/>
    <w:rsid w:val="00DD1FAE"/>
    <w:rsid w:val="00DD694C"/>
    <w:rsid w:val="00DE5718"/>
    <w:rsid w:val="00DF6C90"/>
    <w:rsid w:val="00E02A62"/>
    <w:rsid w:val="00E03957"/>
    <w:rsid w:val="00E03D35"/>
    <w:rsid w:val="00E0481F"/>
    <w:rsid w:val="00E05103"/>
    <w:rsid w:val="00E226D3"/>
    <w:rsid w:val="00E25BE6"/>
    <w:rsid w:val="00E31120"/>
    <w:rsid w:val="00E33FE0"/>
    <w:rsid w:val="00E425E3"/>
    <w:rsid w:val="00E450F8"/>
    <w:rsid w:val="00E4735C"/>
    <w:rsid w:val="00E53E10"/>
    <w:rsid w:val="00E57A87"/>
    <w:rsid w:val="00E646D3"/>
    <w:rsid w:val="00E674A0"/>
    <w:rsid w:val="00E70146"/>
    <w:rsid w:val="00E842E4"/>
    <w:rsid w:val="00E9374B"/>
    <w:rsid w:val="00EA7D3E"/>
    <w:rsid w:val="00EB45D3"/>
    <w:rsid w:val="00EB74B0"/>
    <w:rsid w:val="00EC0D4F"/>
    <w:rsid w:val="00EC31B4"/>
    <w:rsid w:val="00EC343C"/>
    <w:rsid w:val="00ED2F95"/>
    <w:rsid w:val="00EF226A"/>
    <w:rsid w:val="00EF3CC4"/>
    <w:rsid w:val="00F03242"/>
    <w:rsid w:val="00F11520"/>
    <w:rsid w:val="00F14DD2"/>
    <w:rsid w:val="00F35511"/>
    <w:rsid w:val="00F3750D"/>
    <w:rsid w:val="00F37C1C"/>
    <w:rsid w:val="00F456C6"/>
    <w:rsid w:val="00F505C6"/>
    <w:rsid w:val="00F55E32"/>
    <w:rsid w:val="00F61382"/>
    <w:rsid w:val="00F623EE"/>
    <w:rsid w:val="00F84BF9"/>
    <w:rsid w:val="00F95D9D"/>
    <w:rsid w:val="00F972ED"/>
    <w:rsid w:val="00FA582B"/>
    <w:rsid w:val="00FA5D11"/>
    <w:rsid w:val="00FB37B3"/>
    <w:rsid w:val="00FC1400"/>
    <w:rsid w:val="00FC5ACD"/>
    <w:rsid w:val="00FD1F82"/>
    <w:rsid w:val="00FD51B5"/>
    <w:rsid w:val="00FD5BF7"/>
    <w:rsid w:val="00FD6CF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F580F86-7B5A-47DC-B8F7-7C36AAF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9"/>
  </w:style>
  <w:style w:type="paragraph" w:styleId="Heading1">
    <w:name w:val="heading 1"/>
    <w:basedOn w:val="Normal"/>
    <w:next w:val="Normal"/>
    <w:qFormat/>
    <w:rsid w:val="006E7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3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6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5BE6"/>
    <w:pPr>
      <w:spacing w:after="1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25BE6"/>
    <w:rPr>
      <w:sz w:val="24"/>
      <w:szCs w:val="24"/>
    </w:rPr>
  </w:style>
  <w:style w:type="table" w:styleId="TableGrid">
    <w:name w:val="Table Grid"/>
    <w:basedOn w:val="TableNormal"/>
    <w:rsid w:val="00A6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4CD8"/>
    <w:rPr>
      <w:color w:val="808080"/>
    </w:rPr>
  </w:style>
  <w:style w:type="paragraph" w:styleId="BalloonText">
    <w:name w:val="Balloon Text"/>
    <w:basedOn w:val="Normal"/>
    <w:link w:val="BalloonTextChar"/>
    <w:rsid w:val="00824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al\Projects\Education%20Unit%20Intake%20Form\2015.05.27%20Draft%20Education%20Unit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79EA-2C20-4998-8148-B786C79D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2015.05.27 Draft Education Unit Intake Form</Template>
  <TotalTime>0</TotalTime>
  <Pages>5</Pages>
  <Words>1001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Advocacy Program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Goldin</dc:creator>
  <cp:keywords/>
  <dc:description/>
  <cp:lastModifiedBy>Kelsi Steele</cp:lastModifiedBy>
  <cp:revision>2</cp:revision>
  <cp:lastPrinted>2016-08-01T18:51:00Z</cp:lastPrinted>
  <dcterms:created xsi:type="dcterms:W3CDTF">2016-08-29T22:48:00Z</dcterms:created>
  <dcterms:modified xsi:type="dcterms:W3CDTF">2016-08-29T22:48:00Z</dcterms:modified>
</cp:coreProperties>
</file>